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1F55" w14:textId="77777777" w:rsidR="00F61DE0" w:rsidRPr="008B5834" w:rsidRDefault="00A72E26" w:rsidP="00206BC0">
      <w:pPr>
        <w:rPr>
          <w:rFonts w:ascii="Calibri" w:hAnsi="Calibri"/>
          <w:b/>
          <w:color w:val="99CC00"/>
          <w:sz w:val="36"/>
          <w:szCs w:val="36"/>
        </w:rPr>
      </w:pPr>
      <w:r w:rsidRPr="008B5834">
        <w:rPr>
          <w:rFonts w:ascii="Calibri" w:hAnsi="Calibri"/>
          <w:b/>
          <w:color w:val="99CC00"/>
          <w:sz w:val="36"/>
          <w:szCs w:val="36"/>
        </w:rPr>
        <w:t>Kim Eriksson</w:t>
      </w:r>
      <w:r w:rsidR="00060103" w:rsidRPr="008B5834">
        <w:rPr>
          <w:rFonts w:ascii="Calibri" w:hAnsi="Calibri"/>
          <w:b/>
          <w:color w:val="99CC00"/>
          <w:sz w:val="36"/>
          <w:szCs w:val="36"/>
        </w:rPr>
        <w:t xml:space="preserve"> – </w:t>
      </w:r>
      <w:r w:rsidR="003649B0" w:rsidRPr="008B5834">
        <w:rPr>
          <w:rFonts w:ascii="Calibri" w:hAnsi="Calibri"/>
          <w:b/>
          <w:color w:val="99CC00"/>
          <w:sz w:val="36"/>
          <w:szCs w:val="36"/>
        </w:rPr>
        <w:t>bra på</w:t>
      </w:r>
      <w:r w:rsidR="00060103" w:rsidRPr="008B5834">
        <w:rPr>
          <w:rFonts w:ascii="Calibri" w:hAnsi="Calibri"/>
          <w:b/>
          <w:color w:val="99CC00"/>
          <w:sz w:val="36"/>
          <w:szCs w:val="36"/>
        </w:rPr>
        <w:t xml:space="preserve"> service och försäljning</w:t>
      </w:r>
    </w:p>
    <w:p w14:paraId="2E06E422" w14:textId="77777777" w:rsidR="00F61DE0" w:rsidRPr="008B5834" w:rsidRDefault="00F61DE0" w:rsidP="00206BC0">
      <w:pPr>
        <w:rPr>
          <w:rFonts w:ascii="Calibri" w:hAnsi="Calibri"/>
          <w:b/>
          <w:color w:val="262626"/>
        </w:rPr>
      </w:pPr>
    </w:p>
    <w:p w14:paraId="596AC78A" w14:textId="77777777" w:rsidR="003649B0" w:rsidRPr="008B5834" w:rsidRDefault="003649B0" w:rsidP="00206BC0">
      <w:pPr>
        <w:rPr>
          <w:rFonts w:ascii="Calibri" w:hAnsi="Calibri"/>
          <w:b/>
          <w:color w:val="262626"/>
        </w:rPr>
      </w:pPr>
    </w:p>
    <w:p w14:paraId="7075D524" w14:textId="77777777" w:rsidR="00F21C14" w:rsidRPr="008B5834" w:rsidRDefault="00CD6CC9" w:rsidP="00CD6CC9">
      <w:pPr>
        <w:rPr>
          <w:rFonts w:ascii="Calibri" w:hAnsi="Calibri"/>
          <w:b/>
          <w:color w:val="262626"/>
          <w:sz w:val="26"/>
          <w:szCs w:val="26"/>
          <w:u w:val="single"/>
        </w:rPr>
      </w:pPr>
      <w:r w:rsidRPr="008B5834">
        <w:rPr>
          <w:rFonts w:ascii="Calibri" w:hAnsi="Calibri"/>
          <w:b/>
          <w:color w:val="262626"/>
          <w:sz w:val="26"/>
          <w:szCs w:val="26"/>
          <w:u w:val="single"/>
        </w:rPr>
        <w:t>Om mig</w:t>
      </w:r>
    </w:p>
    <w:p w14:paraId="737EC860" w14:textId="77777777" w:rsidR="00CD6CC9" w:rsidRPr="008B5834" w:rsidRDefault="00CD6CC9" w:rsidP="00CD6CC9">
      <w:pPr>
        <w:rPr>
          <w:rFonts w:ascii="Calibri" w:hAnsi="Calibri"/>
          <w:color w:val="262626"/>
          <w:sz w:val="22"/>
          <w:szCs w:val="22"/>
        </w:rPr>
      </w:pPr>
    </w:p>
    <w:p w14:paraId="61DA0648" w14:textId="77777777" w:rsidR="00E336A0" w:rsidRPr="008B5834" w:rsidRDefault="00E336A0" w:rsidP="00CD6CC9">
      <w:p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 xml:space="preserve">Servicekunnig och representativ medarbete som är van allt-i-allo. </w:t>
      </w:r>
      <w:r w:rsidR="00EA1179" w:rsidRPr="008B5834">
        <w:rPr>
          <w:rFonts w:ascii="Calibri" w:hAnsi="Calibri"/>
          <w:color w:val="262626"/>
          <w:sz w:val="22"/>
          <w:szCs w:val="22"/>
        </w:rPr>
        <w:t>Duktig på att bygga relationer, skapa förtroende och får saker att hända. Är nu nyfiken</w:t>
      </w:r>
      <w:r w:rsidRPr="008B5834">
        <w:rPr>
          <w:rFonts w:ascii="Calibri" w:hAnsi="Calibri"/>
          <w:color w:val="262626"/>
          <w:sz w:val="22"/>
          <w:szCs w:val="22"/>
        </w:rPr>
        <w:t xml:space="preserve"> på försäljning och söker en mer affärsdrivande roll. Kan starta nytt jobb omgående.</w:t>
      </w:r>
    </w:p>
    <w:p w14:paraId="042FD84B" w14:textId="77777777" w:rsidR="00156D30" w:rsidRPr="008B5834" w:rsidRDefault="00156D30" w:rsidP="00206BC0">
      <w:pPr>
        <w:rPr>
          <w:rFonts w:ascii="Calibri" w:hAnsi="Calibri"/>
          <w:color w:val="262626"/>
        </w:rPr>
      </w:pPr>
    </w:p>
    <w:p w14:paraId="3A896A72" w14:textId="77777777" w:rsidR="00F21C14" w:rsidRPr="008B5834" w:rsidRDefault="00F21C14" w:rsidP="00206BC0">
      <w:pPr>
        <w:rPr>
          <w:rFonts w:ascii="Calibri" w:hAnsi="Calibri"/>
          <w:color w:val="262626"/>
        </w:rPr>
      </w:pPr>
    </w:p>
    <w:p w14:paraId="44C56FE8" w14:textId="77777777" w:rsidR="00156D30" w:rsidRPr="008B5834" w:rsidRDefault="00F21C14" w:rsidP="00206BC0">
      <w:pPr>
        <w:rPr>
          <w:rFonts w:ascii="Calibri" w:hAnsi="Calibri"/>
          <w:b/>
          <w:color w:val="262626"/>
          <w:sz w:val="26"/>
          <w:szCs w:val="26"/>
          <w:u w:val="single"/>
        </w:rPr>
      </w:pPr>
      <w:r w:rsidRPr="008B5834">
        <w:rPr>
          <w:rFonts w:ascii="Calibri" w:hAnsi="Calibri"/>
          <w:b/>
          <w:color w:val="262626"/>
          <w:sz w:val="26"/>
          <w:szCs w:val="26"/>
          <w:u w:val="single"/>
        </w:rPr>
        <w:t>Arbetslivserfarenhet</w:t>
      </w:r>
    </w:p>
    <w:p w14:paraId="6562DE9C" w14:textId="77777777" w:rsidR="00F21C14" w:rsidRPr="008B5834" w:rsidRDefault="00F21C14" w:rsidP="00206BC0">
      <w:pPr>
        <w:rPr>
          <w:rFonts w:ascii="Calibri" w:hAnsi="Calibri"/>
          <w:color w:val="262626"/>
        </w:rPr>
      </w:pPr>
    </w:p>
    <w:p w14:paraId="1D0303E1" w14:textId="77777777" w:rsidR="00EA1179" w:rsidRPr="008B5834" w:rsidRDefault="00EA1179" w:rsidP="00EA1179">
      <w:pPr>
        <w:rPr>
          <w:rFonts w:ascii="Calibri" w:hAnsi="Calibri"/>
          <w:color w:val="262626"/>
        </w:rPr>
      </w:pPr>
      <w:r w:rsidRPr="008B5834">
        <w:rPr>
          <w:rFonts w:ascii="Calibri" w:hAnsi="Calibri"/>
          <w:b/>
          <w:color w:val="262626"/>
        </w:rPr>
        <w:t xml:space="preserve">Receptionist på IT-företaget i Göteborg, </w:t>
      </w:r>
      <w:r w:rsidR="00B012B3" w:rsidRPr="008B5834">
        <w:rPr>
          <w:rFonts w:ascii="Calibri" w:hAnsi="Calibri"/>
          <w:b/>
          <w:color w:val="262626"/>
        </w:rPr>
        <w:t xml:space="preserve">aug </w:t>
      </w:r>
      <w:r w:rsidR="002D7F9C" w:rsidRPr="008B5834">
        <w:rPr>
          <w:rFonts w:ascii="Calibri" w:hAnsi="Calibri"/>
          <w:b/>
          <w:color w:val="262626"/>
        </w:rPr>
        <w:t>2017-pågående</w:t>
      </w:r>
    </w:p>
    <w:p w14:paraId="17B89639" w14:textId="77777777" w:rsidR="00EA1179" w:rsidRPr="008B5834" w:rsidRDefault="00EA1179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Tog emot besökare till kontoret, svarade i telefon, skötte post och mail</w:t>
      </w:r>
    </w:p>
    <w:p w14:paraId="1F67C720" w14:textId="77777777" w:rsidR="00EA1179" w:rsidRPr="008B5834" w:rsidRDefault="00EA1179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Beställde nya telefoner, datorer, luncher, taxi mm</w:t>
      </w:r>
    </w:p>
    <w:p w14:paraId="6B4ED5DD" w14:textId="77777777" w:rsidR="00EA1179" w:rsidRPr="008B5834" w:rsidRDefault="00EA1179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Servade skrivare och kaffemaskin, samt såg till att köket var fräscht och konferensrum var representativa</w:t>
      </w:r>
    </w:p>
    <w:p w14:paraId="4A6F64D0" w14:textId="77777777" w:rsidR="00A72E26" w:rsidRPr="008B5834" w:rsidRDefault="00A72E26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Ansvarig för stora kundevent, personalfester och konferensresor, från budget till genomförande</w:t>
      </w:r>
    </w:p>
    <w:p w14:paraId="2E7B5E33" w14:textId="77777777" w:rsidR="00060103" w:rsidRPr="008B5834" w:rsidRDefault="00060103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 xml:space="preserve">Ökade kundnöjdheten med 45% </w:t>
      </w:r>
      <w:r w:rsidR="00CD6CC9" w:rsidRPr="008B5834">
        <w:rPr>
          <w:rFonts w:ascii="Calibri" w:hAnsi="Calibri"/>
          <w:color w:val="262626"/>
          <w:sz w:val="22"/>
          <w:szCs w:val="22"/>
        </w:rPr>
        <w:t xml:space="preserve">mot föregående år </w:t>
      </w:r>
      <w:r w:rsidRPr="008B5834">
        <w:rPr>
          <w:rFonts w:ascii="Calibri" w:hAnsi="Calibri"/>
          <w:color w:val="262626"/>
          <w:sz w:val="22"/>
          <w:szCs w:val="22"/>
        </w:rPr>
        <w:t>på vårt årliga sommarevent 2018</w:t>
      </w:r>
      <w:r w:rsidR="00CD6CC9" w:rsidRPr="008B5834">
        <w:rPr>
          <w:rFonts w:ascii="Calibri" w:hAnsi="Calibri"/>
          <w:color w:val="262626"/>
          <w:sz w:val="22"/>
          <w:szCs w:val="22"/>
        </w:rPr>
        <w:t>,</w:t>
      </w:r>
      <w:r w:rsidRPr="008B5834">
        <w:rPr>
          <w:rFonts w:ascii="Calibri" w:hAnsi="Calibri"/>
          <w:color w:val="262626"/>
          <w:sz w:val="22"/>
          <w:szCs w:val="22"/>
        </w:rPr>
        <w:t xml:space="preserve"> trots kraftigt minskad budget</w:t>
      </w:r>
    </w:p>
    <w:p w14:paraId="4DD98DD0" w14:textId="77777777" w:rsidR="00EA1179" w:rsidRPr="008B5834" w:rsidRDefault="00EA1179" w:rsidP="00F21C14">
      <w:pPr>
        <w:rPr>
          <w:rFonts w:ascii="Calibri" w:hAnsi="Calibri"/>
          <w:color w:val="262626"/>
        </w:rPr>
      </w:pPr>
    </w:p>
    <w:p w14:paraId="2E2242C0" w14:textId="77777777" w:rsidR="00EA1179" w:rsidRPr="008B5834" w:rsidRDefault="00EA1179" w:rsidP="00EA1179">
      <w:pPr>
        <w:rPr>
          <w:rFonts w:ascii="Calibri" w:hAnsi="Calibri"/>
          <w:b/>
          <w:color w:val="262626"/>
        </w:rPr>
      </w:pPr>
      <w:r w:rsidRPr="008B5834">
        <w:rPr>
          <w:rFonts w:ascii="Calibri" w:hAnsi="Calibri"/>
          <w:b/>
          <w:color w:val="262626"/>
        </w:rPr>
        <w:t xml:space="preserve">Kundservice i </w:t>
      </w:r>
      <w:r w:rsidR="00A72E26" w:rsidRPr="008B5834">
        <w:rPr>
          <w:rFonts w:ascii="Calibri" w:hAnsi="Calibri"/>
          <w:b/>
          <w:color w:val="262626"/>
        </w:rPr>
        <w:t>E</w:t>
      </w:r>
      <w:r w:rsidRPr="008B5834">
        <w:rPr>
          <w:rFonts w:ascii="Calibri" w:hAnsi="Calibri"/>
          <w:b/>
          <w:color w:val="262626"/>
        </w:rPr>
        <w:t>lektronikbutik</w:t>
      </w:r>
      <w:r w:rsidR="00A72E26" w:rsidRPr="008B5834">
        <w:rPr>
          <w:rFonts w:ascii="Calibri" w:hAnsi="Calibri"/>
          <w:b/>
          <w:color w:val="262626"/>
        </w:rPr>
        <w:t>en</w:t>
      </w:r>
      <w:r w:rsidRPr="008B5834">
        <w:rPr>
          <w:rFonts w:ascii="Calibri" w:hAnsi="Calibri"/>
          <w:b/>
          <w:color w:val="262626"/>
        </w:rPr>
        <w:t xml:space="preserve"> i Kungsbacka, </w:t>
      </w:r>
      <w:r w:rsidR="00DD5D8E" w:rsidRPr="008B5834">
        <w:rPr>
          <w:rFonts w:ascii="Calibri" w:hAnsi="Calibri"/>
          <w:b/>
          <w:color w:val="262626"/>
        </w:rPr>
        <w:t>jun</w:t>
      </w:r>
      <w:r w:rsidR="00B012B3" w:rsidRPr="008B5834">
        <w:rPr>
          <w:rFonts w:ascii="Calibri" w:hAnsi="Calibri"/>
          <w:b/>
          <w:color w:val="262626"/>
        </w:rPr>
        <w:t xml:space="preserve"> </w:t>
      </w:r>
      <w:r w:rsidR="00DD5D8E" w:rsidRPr="008B5834">
        <w:rPr>
          <w:rFonts w:ascii="Calibri" w:hAnsi="Calibri"/>
          <w:b/>
          <w:color w:val="262626"/>
        </w:rPr>
        <w:t>2</w:t>
      </w:r>
      <w:r w:rsidRPr="008B5834">
        <w:rPr>
          <w:rFonts w:ascii="Calibri" w:hAnsi="Calibri"/>
          <w:b/>
          <w:color w:val="262626"/>
        </w:rPr>
        <w:t>012-</w:t>
      </w:r>
      <w:r w:rsidR="00DD5D8E" w:rsidRPr="008B5834">
        <w:rPr>
          <w:rFonts w:ascii="Calibri" w:hAnsi="Calibri"/>
          <w:b/>
          <w:color w:val="262626"/>
        </w:rPr>
        <w:t xml:space="preserve">nov </w:t>
      </w:r>
      <w:r w:rsidRPr="008B5834">
        <w:rPr>
          <w:rFonts w:ascii="Calibri" w:hAnsi="Calibri"/>
          <w:b/>
          <w:color w:val="262626"/>
        </w:rPr>
        <w:t>2016</w:t>
      </w:r>
    </w:p>
    <w:p w14:paraId="73677F96" w14:textId="77777777" w:rsidR="00EA1179" w:rsidRPr="008B5834" w:rsidRDefault="00EA1179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 xml:space="preserve">Tog emot kunder över disk </w:t>
      </w:r>
      <w:r w:rsidR="00CD6CC9" w:rsidRPr="008B5834">
        <w:rPr>
          <w:rFonts w:ascii="Calibri" w:hAnsi="Calibri"/>
          <w:color w:val="262626"/>
          <w:sz w:val="22"/>
          <w:szCs w:val="22"/>
        </w:rPr>
        <w:t>och i telefon</w:t>
      </w:r>
    </w:p>
    <w:p w14:paraId="64969467" w14:textId="77777777" w:rsidR="00EA1179" w:rsidRPr="008B5834" w:rsidRDefault="00EA1179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Kundservice via returer, klagomålshantering, reklamationer, garantiärenden och kompensation</w:t>
      </w:r>
    </w:p>
    <w:p w14:paraId="7FC81772" w14:textId="77777777" w:rsidR="00060103" w:rsidRPr="008B5834" w:rsidRDefault="00CD6CC9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Initiativtagare till nytt arbetssätt som halverade</w:t>
      </w:r>
      <w:r w:rsidR="00060103" w:rsidRPr="008B5834">
        <w:rPr>
          <w:rFonts w:ascii="Calibri" w:hAnsi="Calibri"/>
          <w:color w:val="262626"/>
          <w:sz w:val="22"/>
          <w:szCs w:val="22"/>
        </w:rPr>
        <w:t xml:space="preserve"> </w:t>
      </w:r>
      <w:r w:rsidR="002B085C">
        <w:rPr>
          <w:rFonts w:ascii="Calibri" w:hAnsi="Calibri"/>
          <w:color w:val="262626"/>
          <w:sz w:val="22"/>
          <w:szCs w:val="22"/>
        </w:rPr>
        <w:t>andelen</w:t>
      </w:r>
      <w:r w:rsidR="00060103" w:rsidRPr="008B5834">
        <w:rPr>
          <w:rFonts w:ascii="Calibri" w:hAnsi="Calibri"/>
          <w:color w:val="262626"/>
          <w:sz w:val="22"/>
          <w:szCs w:val="22"/>
        </w:rPr>
        <w:t xml:space="preserve"> kompensationsärenden </w:t>
      </w:r>
      <w:r w:rsidRPr="008B5834">
        <w:rPr>
          <w:rFonts w:ascii="Calibri" w:hAnsi="Calibri"/>
          <w:color w:val="262626"/>
          <w:sz w:val="22"/>
          <w:szCs w:val="22"/>
        </w:rPr>
        <w:t>(</w:t>
      </w:r>
      <w:r w:rsidR="00060103" w:rsidRPr="008B5834">
        <w:rPr>
          <w:rFonts w:ascii="Calibri" w:hAnsi="Calibri"/>
          <w:color w:val="262626"/>
          <w:sz w:val="22"/>
          <w:szCs w:val="22"/>
        </w:rPr>
        <w:t>från 2013 till 2015</w:t>
      </w:r>
      <w:r w:rsidRPr="008B5834">
        <w:rPr>
          <w:rFonts w:ascii="Calibri" w:hAnsi="Calibri"/>
          <w:color w:val="262626"/>
          <w:sz w:val="22"/>
          <w:szCs w:val="22"/>
        </w:rPr>
        <w:t>)</w:t>
      </w:r>
    </w:p>
    <w:p w14:paraId="3A385D10" w14:textId="77777777" w:rsidR="00EA1179" w:rsidRPr="008B5834" w:rsidRDefault="00EA1179" w:rsidP="00CD6CC9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Fick mycket kunskap om hemelektronik såsom tv, ljudsystem, dammsugare, kylskåp, spisar mm</w:t>
      </w:r>
    </w:p>
    <w:p w14:paraId="1F56F0FA" w14:textId="77777777" w:rsidR="00F21C14" w:rsidRPr="008B5834" w:rsidRDefault="00F21C14" w:rsidP="00F21C14">
      <w:pPr>
        <w:rPr>
          <w:rFonts w:ascii="Calibri" w:hAnsi="Calibri"/>
          <w:color w:val="262626"/>
        </w:rPr>
      </w:pPr>
    </w:p>
    <w:p w14:paraId="65676934" w14:textId="77777777" w:rsidR="00F21C14" w:rsidRPr="008B5834" w:rsidRDefault="00F21C14" w:rsidP="00206BC0">
      <w:pPr>
        <w:rPr>
          <w:rFonts w:ascii="Calibri" w:hAnsi="Calibri"/>
          <w:color w:val="262626"/>
        </w:rPr>
      </w:pPr>
    </w:p>
    <w:p w14:paraId="4B3BED8C" w14:textId="77777777" w:rsidR="00F21C14" w:rsidRPr="008B5834" w:rsidRDefault="00F21C14" w:rsidP="00206BC0">
      <w:pPr>
        <w:rPr>
          <w:rFonts w:ascii="Calibri" w:hAnsi="Calibri"/>
          <w:b/>
          <w:color w:val="262626"/>
          <w:sz w:val="26"/>
          <w:szCs w:val="26"/>
          <w:u w:val="single"/>
        </w:rPr>
      </w:pPr>
      <w:r w:rsidRPr="008B5834">
        <w:rPr>
          <w:rFonts w:ascii="Calibri" w:hAnsi="Calibri"/>
          <w:b/>
          <w:color w:val="262626"/>
          <w:sz w:val="26"/>
          <w:szCs w:val="26"/>
          <w:u w:val="single"/>
        </w:rPr>
        <w:t>Utbildningar</w:t>
      </w:r>
    </w:p>
    <w:p w14:paraId="5514DEC9" w14:textId="77777777" w:rsidR="00F21C14" w:rsidRPr="008B5834" w:rsidRDefault="00F21C14" w:rsidP="00206BC0">
      <w:pPr>
        <w:rPr>
          <w:rFonts w:ascii="Calibri" w:hAnsi="Calibri"/>
          <w:color w:val="262626"/>
        </w:rPr>
      </w:pPr>
    </w:p>
    <w:p w14:paraId="1CB3B770" w14:textId="77777777" w:rsidR="00A72E26" w:rsidRPr="008B5834" w:rsidRDefault="00A72E26" w:rsidP="008A4B98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Fördjupning i MS Office (</w:t>
      </w:r>
      <w:r w:rsidR="002D7F9C" w:rsidRPr="008B5834">
        <w:rPr>
          <w:rFonts w:ascii="Calibri" w:hAnsi="Calibri"/>
          <w:color w:val="262626"/>
          <w:sz w:val="22"/>
          <w:szCs w:val="22"/>
        </w:rPr>
        <w:t xml:space="preserve">nov </w:t>
      </w:r>
      <w:r w:rsidRPr="008B5834">
        <w:rPr>
          <w:rFonts w:ascii="Calibri" w:hAnsi="Calibri"/>
          <w:color w:val="262626"/>
          <w:sz w:val="22"/>
          <w:szCs w:val="22"/>
        </w:rPr>
        <w:t>2017)</w:t>
      </w:r>
    </w:p>
    <w:p w14:paraId="3591052D" w14:textId="77777777" w:rsidR="00F21C14" w:rsidRPr="008B5834" w:rsidRDefault="00A72E26" w:rsidP="008A4B98">
      <w:pPr>
        <w:numPr>
          <w:ilvl w:val="0"/>
          <w:numId w:val="46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 xml:space="preserve">3-årig gymnasieutbildning, </w:t>
      </w:r>
      <w:r w:rsidR="00B94F01" w:rsidRPr="008B5834">
        <w:rPr>
          <w:rFonts w:ascii="Calibri" w:hAnsi="Calibri"/>
          <w:color w:val="262626"/>
          <w:sz w:val="22"/>
          <w:szCs w:val="22"/>
        </w:rPr>
        <w:t>H</w:t>
      </w:r>
      <w:r w:rsidRPr="008B5834">
        <w:rPr>
          <w:rFonts w:ascii="Calibri" w:hAnsi="Calibri"/>
          <w:color w:val="262626"/>
          <w:sz w:val="22"/>
          <w:szCs w:val="22"/>
        </w:rPr>
        <w:t>andel- och administrationsprogrammet (slutbetyg finns)</w:t>
      </w:r>
    </w:p>
    <w:p w14:paraId="17805FC0" w14:textId="77777777" w:rsidR="00F21C14" w:rsidRPr="008B5834" w:rsidRDefault="00F21C14" w:rsidP="00206BC0">
      <w:pPr>
        <w:rPr>
          <w:rFonts w:ascii="Calibri" w:hAnsi="Calibri"/>
          <w:color w:val="262626"/>
        </w:rPr>
      </w:pPr>
    </w:p>
    <w:p w14:paraId="32E5F868" w14:textId="77777777" w:rsidR="00F21C14" w:rsidRPr="008B5834" w:rsidRDefault="00F21C14" w:rsidP="00206BC0">
      <w:pPr>
        <w:rPr>
          <w:rFonts w:ascii="Calibri" w:hAnsi="Calibri"/>
          <w:b/>
          <w:color w:val="262626"/>
          <w:sz w:val="26"/>
          <w:szCs w:val="26"/>
          <w:u w:val="single"/>
        </w:rPr>
      </w:pPr>
      <w:r w:rsidRPr="008B5834">
        <w:rPr>
          <w:rFonts w:ascii="Calibri" w:hAnsi="Calibri"/>
          <w:b/>
          <w:color w:val="262626"/>
          <w:sz w:val="26"/>
          <w:szCs w:val="26"/>
          <w:u w:val="single"/>
        </w:rPr>
        <w:t>Färdigheter och specifika kunskaper</w:t>
      </w:r>
    </w:p>
    <w:p w14:paraId="3B777557" w14:textId="77777777" w:rsidR="00F21C14" w:rsidRPr="008B5834" w:rsidRDefault="00F21C14" w:rsidP="00206BC0">
      <w:pPr>
        <w:rPr>
          <w:rFonts w:ascii="Calibri" w:hAnsi="Calibri"/>
          <w:color w:val="262626"/>
        </w:rPr>
      </w:pPr>
    </w:p>
    <w:p w14:paraId="70DD4FFD" w14:textId="77777777" w:rsidR="00EA1179" w:rsidRPr="008B5834" w:rsidRDefault="00EA1179" w:rsidP="008A4B98">
      <w:pPr>
        <w:numPr>
          <w:ilvl w:val="0"/>
          <w:numId w:val="45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B-körkort</w:t>
      </w:r>
    </w:p>
    <w:p w14:paraId="75527E64" w14:textId="77777777" w:rsidR="00EA1179" w:rsidRPr="008B5834" w:rsidRDefault="00EA1179" w:rsidP="008A4B98">
      <w:pPr>
        <w:numPr>
          <w:ilvl w:val="0"/>
          <w:numId w:val="45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Talar och skriver flytande engelska och franska</w:t>
      </w:r>
    </w:p>
    <w:p w14:paraId="78C7A84D" w14:textId="77777777" w:rsidR="00F21C14" w:rsidRPr="008B5834" w:rsidRDefault="00EA1179" w:rsidP="008A4B98">
      <w:pPr>
        <w:numPr>
          <w:ilvl w:val="0"/>
          <w:numId w:val="45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Mycket god vana av Word, Excel och Outlook</w:t>
      </w:r>
      <w:r w:rsidR="003649B0" w:rsidRPr="008B5834">
        <w:rPr>
          <w:rFonts w:ascii="Calibri" w:hAnsi="Calibri"/>
          <w:color w:val="262626"/>
          <w:sz w:val="22"/>
          <w:szCs w:val="22"/>
        </w:rPr>
        <w:t>, samt affärssystem Dynamics AX</w:t>
      </w:r>
    </w:p>
    <w:p w14:paraId="1E909A6B" w14:textId="77777777" w:rsidR="00EA1179" w:rsidRPr="008B5834" w:rsidRDefault="00EA1179" w:rsidP="008A4B98">
      <w:pPr>
        <w:numPr>
          <w:ilvl w:val="0"/>
          <w:numId w:val="45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 xml:space="preserve">Har </w:t>
      </w:r>
      <w:r w:rsidR="00A72E26" w:rsidRPr="008B5834">
        <w:rPr>
          <w:rFonts w:ascii="Calibri" w:hAnsi="Calibri"/>
          <w:color w:val="262626"/>
          <w:sz w:val="22"/>
          <w:szCs w:val="22"/>
        </w:rPr>
        <w:t>projektlett</w:t>
      </w:r>
      <w:r w:rsidRPr="008B5834">
        <w:rPr>
          <w:rFonts w:ascii="Calibri" w:hAnsi="Calibri"/>
          <w:color w:val="262626"/>
          <w:sz w:val="22"/>
          <w:szCs w:val="22"/>
        </w:rPr>
        <w:t xml:space="preserve"> flera stora event såsom konferensresor</w:t>
      </w:r>
      <w:r w:rsidR="003649B0" w:rsidRPr="008B5834">
        <w:rPr>
          <w:rFonts w:ascii="Calibri" w:hAnsi="Calibri"/>
          <w:color w:val="262626"/>
          <w:sz w:val="22"/>
          <w:szCs w:val="22"/>
        </w:rPr>
        <w:t xml:space="preserve"> och</w:t>
      </w:r>
      <w:r w:rsidRPr="008B5834">
        <w:rPr>
          <w:rFonts w:ascii="Calibri" w:hAnsi="Calibri"/>
          <w:color w:val="262626"/>
          <w:sz w:val="22"/>
          <w:szCs w:val="22"/>
        </w:rPr>
        <w:t xml:space="preserve"> </w:t>
      </w:r>
      <w:r w:rsidR="00A72E26" w:rsidRPr="008B5834">
        <w:rPr>
          <w:rFonts w:ascii="Calibri" w:hAnsi="Calibri"/>
          <w:color w:val="262626"/>
          <w:sz w:val="22"/>
          <w:szCs w:val="22"/>
        </w:rPr>
        <w:t>julfester för närmare 1000 personer och diverse kundevenemang</w:t>
      </w:r>
    </w:p>
    <w:p w14:paraId="2C80CBDF" w14:textId="77777777" w:rsidR="003649B0" w:rsidRPr="008B5834" w:rsidRDefault="00B94F01" w:rsidP="003649B0">
      <w:pPr>
        <w:numPr>
          <w:ilvl w:val="0"/>
          <w:numId w:val="45"/>
        </w:numPr>
        <w:rPr>
          <w:rFonts w:ascii="Calibri" w:hAnsi="Calibri"/>
          <w:color w:val="262626"/>
          <w:sz w:val="22"/>
          <w:szCs w:val="22"/>
        </w:rPr>
      </w:pPr>
      <w:r w:rsidRPr="008B5834">
        <w:rPr>
          <w:rFonts w:ascii="Calibri" w:hAnsi="Calibri"/>
          <w:color w:val="262626"/>
          <w:sz w:val="22"/>
          <w:szCs w:val="22"/>
        </w:rPr>
        <w:t>Kassör i bostadsrättsförening sedan 2018</w:t>
      </w:r>
    </w:p>
    <w:sectPr w:rsidR="003649B0" w:rsidRPr="008B5834" w:rsidSect="0036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843" w:bottom="0" w:left="1843" w:header="426" w:footer="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759A" w14:textId="77777777" w:rsidR="00C21F59" w:rsidRDefault="00C21F59">
      <w:r>
        <w:separator/>
      </w:r>
    </w:p>
  </w:endnote>
  <w:endnote w:type="continuationSeparator" w:id="0">
    <w:p w14:paraId="1E1560E4" w14:textId="77777777" w:rsidR="00C21F59" w:rsidRDefault="00C2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 Tex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chin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B372" w14:textId="77777777" w:rsidR="00737BA8" w:rsidRDefault="00737BA8" w:rsidP="008849B9">
    <w:pPr>
      <w:pStyle w:val="Sidhuvudochsidfot"/>
      <w:rPr>
        <w:rFonts w:ascii="Arial" w:hAnsi="Arial"/>
        <w:b/>
        <w:color w:val="3E3E3E"/>
        <w:spacing w:val="3"/>
        <w:sz w:val="13"/>
      </w:rPr>
    </w:pPr>
  </w:p>
  <w:p w14:paraId="7C06C3E6" w14:textId="77777777" w:rsidR="00737BA8" w:rsidRPr="00685BE6" w:rsidRDefault="00737BA8" w:rsidP="008849B9">
    <w:pPr>
      <w:pStyle w:val="Sidfot"/>
      <w:jc w:val="center"/>
    </w:pPr>
    <w:r w:rsidRPr="00685BE6">
      <w:rPr>
        <w:rFonts w:ascii="Arial" w:eastAsia="ヒラギノ角ゴ Pro W3" w:hAnsi="Arial"/>
        <w:b/>
        <w:color w:val="3E3E3E"/>
        <w:spacing w:val="3"/>
        <w:sz w:val="13"/>
      </w:rPr>
      <w:t>ADRESS</w:t>
    </w:r>
    <w:r w:rsidRPr="00685BE6">
      <w:rPr>
        <w:rFonts w:ascii="Arial" w:eastAsia="ヒラギノ角ゴ Pro W3" w:hAnsi="Arial"/>
        <w:color w:val="3E3E3E"/>
        <w:spacing w:val="3"/>
        <w:sz w:val="13"/>
      </w:rPr>
      <w:t xml:space="preserve"> NYBROGATAN 7, 114 34 STOCKHOLM </w:t>
    </w:r>
    <w:r w:rsidRPr="00685BE6">
      <w:rPr>
        <w:rFonts w:ascii="Arial" w:eastAsia="ヒラギノ角ゴ Pro W3" w:hAnsi="Arial"/>
        <w:b/>
        <w:color w:val="3E3E3E"/>
        <w:spacing w:val="3"/>
        <w:sz w:val="13"/>
      </w:rPr>
      <w:t>TEL</w:t>
    </w:r>
    <w:r w:rsidRPr="00685BE6">
      <w:rPr>
        <w:rFonts w:ascii="Arial" w:eastAsia="ヒラギノ角ゴ Pro W3" w:hAnsi="Arial"/>
        <w:color w:val="3E3E3E"/>
        <w:spacing w:val="3"/>
        <w:sz w:val="13"/>
      </w:rPr>
      <w:t xml:space="preserve"> 08-219 200 </w:t>
    </w:r>
    <w:r w:rsidRPr="00685BE6">
      <w:rPr>
        <w:rFonts w:ascii="Arial" w:eastAsia="ヒラギノ角ゴ Pro W3" w:hAnsi="Arial"/>
        <w:b/>
        <w:color w:val="3E3E3E"/>
        <w:spacing w:val="3"/>
        <w:sz w:val="13"/>
      </w:rPr>
      <w:t>FAX</w:t>
    </w:r>
    <w:r w:rsidRPr="00685BE6">
      <w:rPr>
        <w:rFonts w:ascii="Arial" w:eastAsia="ヒラギノ角ゴ Pro W3" w:hAnsi="Arial"/>
        <w:color w:val="3E3E3E"/>
        <w:spacing w:val="3"/>
        <w:sz w:val="13"/>
      </w:rPr>
      <w:t xml:space="preserve"> 08-219 201 </w:t>
    </w:r>
    <w:r w:rsidRPr="00685BE6">
      <w:rPr>
        <w:rFonts w:ascii="Arial" w:eastAsia="ヒラギノ角ゴ Pro W3" w:hAnsi="Arial"/>
        <w:b/>
        <w:color w:val="3E3E3E"/>
        <w:spacing w:val="3"/>
        <w:sz w:val="13"/>
      </w:rPr>
      <w:t>WEB</w:t>
    </w:r>
    <w:r w:rsidRPr="00685BE6">
      <w:rPr>
        <w:rFonts w:ascii="Arial" w:eastAsia="ヒラギノ角ゴ Pro W3" w:hAnsi="Arial"/>
        <w:color w:val="3E3E3E"/>
        <w:spacing w:val="3"/>
        <w:sz w:val="13"/>
      </w:rPr>
      <w:t xml:space="preserve"> </w:t>
    </w:r>
    <w:hyperlink r:id="rId1" w:history="1">
      <w:r w:rsidRPr="00685BE6">
        <w:rPr>
          <w:rFonts w:ascii="Arial" w:eastAsia="ヒラギノ角ゴ Pro W3" w:hAnsi="Arial"/>
          <w:color w:val="3E3E3E"/>
          <w:spacing w:val="3"/>
          <w:sz w:val="13"/>
        </w:rPr>
        <w:t>WWW.TNG.SE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EC88" w14:textId="77777777" w:rsidR="00737BA8" w:rsidRDefault="00737BA8" w:rsidP="008849B9">
    <w:pPr>
      <w:pStyle w:val="Sidhuvudochsidfot"/>
      <w:rPr>
        <w:rFonts w:ascii="Arial" w:hAnsi="Arial"/>
        <w:b/>
        <w:color w:val="3E3E3E"/>
        <w:spacing w:val="3"/>
        <w:sz w:val="13"/>
      </w:rPr>
    </w:pPr>
  </w:p>
  <w:p w14:paraId="0DF90A5B" w14:textId="77777777" w:rsidR="0003534B" w:rsidRDefault="0003534B" w:rsidP="0003534B">
    <w:pPr>
      <w:pStyle w:val="Sidhuvud"/>
      <w:tabs>
        <w:tab w:val="clear" w:pos="4536"/>
        <w:tab w:val="left" w:pos="7088"/>
      </w:tabs>
      <w:ind w:right="-8" w:firstLine="1440"/>
      <w:jc w:val="center"/>
      <w:rPr>
        <w:rFonts w:ascii="Arial" w:eastAsia="ヒラギノ角ゴ Pro W3" w:hAnsi="Arial"/>
        <w:b/>
        <w:color w:val="3E3E3E"/>
        <w:spacing w:val="3"/>
        <w:sz w:val="10"/>
        <w:szCs w:val="10"/>
        <w:lang w:val="sv-SE"/>
      </w:rPr>
    </w:pPr>
    <w:r>
      <w:rPr>
        <w:rFonts w:ascii="Arial" w:eastAsia="ヒラギノ角ゴ Pro W3" w:hAnsi="Arial"/>
        <w:color w:val="3E3E3E"/>
        <w:spacing w:val="3"/>
        <w:sz w:val="10"/>
        <w:szCs w:val="10"/>
        <w:lang w:val="sv-SE"/>
      </w:rPr>
      <w:tab/>
    </w:r>
    <w:r w:rsidRPr="0003534B">
      <w:rPr>
        <w:rFonts w:ascii="Arial" w:eastAsia="ヒラギノ角ゴ Pro W3" w:hAnsi="Arial"/>
        <w:color w:val="3E3E3E"/>
        <w:spacing w:val="3"/>
        <w:sz w:val="10"/>
        <w:szCs w:val="10"/>
        <w:lang w:val="sv-SE"/>
      </w:rPr>
      <w:t>CV-mall från</w:t>
    </w:r>
  </w:p>
  <w:p w14:paraId="260EFC95" w14:textId="77777777" w:rsidR="0003534B" w:rsidRDefault="0003534B" w:rsidP="0003534B">
    <w:pPr>
      <w:pStyle w:val="Sidhuvud"/>
      <w:tabs>
        <w:tab w:val="clear" w:pos="4536"/>
        <w:tab w:val="center" w:pos="3969"/>
      </w:tabs>
      <w:ind w:right="-8"/>
      <w:jc w:val="right"/>
      <w:rPr>
        <w:rFonts w:ascii="Arial" w:eastAsia="ヒラギノ角ゴ Pro W3" w:hAnsi="Arial"/>
        <w:b/>
        <w:color w:val="3E3E3E"/>
        <w:spacing w:val="3"/>
        <w:sz w:val="10"/>
        <w:szCs w:val="10"/>
        <w:lang w:val="sv-SE"/>
      </w:rPr>
    </w:pPr>
  </w:p>
  <w:p w14:paraId="27FCAA76" w14:textId="7724F635" w:rsidR="0003534B" w:rsidRDefault="0003534B" w:rsidP="0003534B">
    <w:pPr>
      <w:pStyle w:val="Sidhuvud"/>
      <w:tabs>
        <w:tab w:val="clear" w:pos="4536"/>
        <w:tab w:val="center" w:pos="3969"/>
      </w:tabs>
      <w:ind w:right="-8"/>
      <w:jc w:val="right"/>
    </w:pPr>
    <w:r>
      <w:tab/>
    </w:r>
    <w:r w:rsidR="00BE3806">
      <w:rPr>
        <w:noProof/>
      </w:rPr>
      <w:drawing>
        <wp:inline distT="0" distB="0" distL="0" distR="0" wp14:anchorId="064EB1BB" wp14:editId="5FB3287C">
          <wp:extent cx="774700" cy="3873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42B8A" w14:textId="77777777" w:rsidR="00737BA8" w:rsidRPr="0003534B" w:rsidRDefault="00737BA8" w:rsidP="00737BA8">
    <w:pPr>
      <w:pStyle w:val="Sidfot"/>
      <w:tabs>
        <w:tab w:val="clear" w:pos="4536"/>
        <w:tab w:val="center" w:pos="3969"/>
      </w:tabs>
      <w:jc w:val="center"/>
      <w:rPr>
        <w:sz w:val="10"/>
        <w:szCs w:val="10"/>
        <w:lang w:val="sv-S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23AB" w14:textId="77777777" w:rsidR="00737BA8" w:rsidRDefault="00737BA8" w:rsidP="008849B9">
    <w:pPr>
      <w:pStyle w:val="Sidhuvudochsidfot"/>
      <w:rPr>
        <w:rFonts w:ascii="Arial" w:hAnsi="Arial"/>
        <w:b/>
        <w:color w:val="3E3E3E"/>
        <w:spacing w:val="3"/>
        <w:sz w:val="13"/>
      </w:rPr>
    </w:pPr>
  </w:p>
  <w:p w14:paraId="4CFF293E" w14:textId="77777777" w:rsidR="00737BA8" w:rsidRDefault="00737BA8" w:rsidP="005A463D">
    <w:pPr>
      <w:pStyle w:val="Sidhuvudochsidfot"/>
      <w:rPr>
        <w:rFonts w:ascii="Times New Roman" w:eastAsia="Times New Roman" w:hAnsi="Times New Roman"/>
        <w:color w:val="auto"/>
        <w:sz w:val="20"/>
        <w:lang w:val="sv-SE" w:eastAsia="sv-SE" w:bidi="x-none"/>
      </w:rPr>
    </w:pPr>
    <w:r w:rsidRPr="005A463D">
      <w:rPr>
        <w:rFonts w:ascii="Arial" w:hAnsi="Arial"/>
        <w:b/>
        <w:color w:val="3E3E3E"/>
        <w:spacing w:val="3"/>
        <w:sz w:val="13"/>
      </w:rPr>
      <w:t>STOCKHOLM |</w:t>
    </w:r>
    <w:r>
      <w:rPr>
        <w:rFonts w:ascii="Arial" w:hAnsi="Arial"/>
        <w:b/>
        <w:color w:val="3E3E3E"/>
        <w:spacing w:val="3"/>
        <w:sz w:val="13"/>
      </w:rPr>
      <w:t xml:space="preserve"> GÖTEBORG | LINKÖ</w:t>
    </w:r>
    <w:r w:rsidRPr="005A463D">
      <w:rPr>
        <w:rFonts w:ascii="Arial" w:hAnsi="Arial"/>
        <w:b/>
        <w:color w:val="3E3E3E"/>
        <w:spacing w:val="3"/>
        <w:sz w:val="13"/>
      </w:rPr>
      <w:t xml:space="preserve">PING | MALMÖ </w:t>
    </w:r>
    <w:r>
      <w:rPr>
        <w:rFonts w:ascii="Arial" w:hAnsi="Arial"/>
        <w:b/>
        <w:color w:val="3E3E3E"/>
        <w:spacing w:val="3"/>
        <w:sz w:val="13"/>
      </w:rPr>
      <w:t>| ÖREBRO |</w:t>
    </w:r>
    <w:r w:rsidRPr="005A463D">
      <w:rPr>
        <w:rFonts w:ascii="Arial" w:hAnsi="Arial"/>
        <w:b/>
        <w:color w:val="3E3E3E"/>
        <w:spacing w:val="3"/>
        <w:sz w:val="13"/>
      </w:rPr>
      <w:t xml:space="preserve"> TEL</w:t>
    </w:r>
    <w:r w:rsidRPr="005A463D">
      <w:rPr>
        <w:rFonts w:ascii="Arial" w:hAnsi="Arial"/>
        <w:color w:val="3E3E3E"/>
        <w:spacing w:val="3"/>
        <w:sz w:val="13"/>
      </w:rPr>
      <w:t xml:space="preserve"> 08-219 200 </w:t>
    </w:r>
    <w:r w:rsidRPr="005A463D">
      <w:rPr>
        <w:rFonts w:ascii="Arial" w:hAnsi="Arial"/>
        <w:b/>
        <w:color w:val="3E3E3E"/>
        <w:spacing w:val="3"/>
        <w:sz w:val="13"/>
      </w:rPr>
      <w:t>WEB</w:t>
    </w:r>
    <w:r w:rsidRPr="005A463D">
      <w:rPr>
        <w:rFonts w:ascii="Arial" w:hAnsi="Arial"/>
        <w:color w:val="3E3E3E"/>
        <w:spacing w:val="3"/>
        <w:sz w:val="13"/>
      </w:rPr>
      <w:t xml:space="preserve"> </w:t>
    </w:r>
    <w:hyperlink r:id="rId1" w:history="1">
      <w:r w:rsidRPr="005A463D">
        <w:rPr>
          <w:rStyle w:val="Hyperlnk"/>
          <w:rFonts w:ascii="Arial" w:hAnsi="Arial"/>
          <w:spacing w:val="3"/>
          <w:sz w:val="13"/>
        </w:rPr>
        <w:t>www.tng.se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51B1" w14:textId="77777777" w:rsidR="00C21F59" w:rsidRDefault="00C21F59">
      <w:r>
        <w:separator/>
      </w:r>
    </w:p>
  </w:footnote>
  <w:footnote w:type="continuationSeparator" w:id="0">
    <w:p w14:paraId="2C7874AA" w14:textId="77777777" w:rsidR="00C21F59" w:rsidRDefault="00C2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0FD5" w14:textId="647FABA1" w:rsidR="00737BA8" w:rsidRDefault="00BE3806" w:rsidP="008849B9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8D0149" wp14:editId="2718263D">
              <wp:simplePos x="0" y="0"/>
              <wp:positionH relativeFrom="page">
                <wp:posOffset>1352550</wp:posOffset>
              </wp:positionH>
              <wp:positionV relativeFrom="page">
                <wp:posOffset>635000</wp:posOffset>
              </wp:positionV>
              <wp:extent cx="4889500" cy="812800"/>
              <wp:effectExtent l="19050" t="15875" r="15875" b="190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00" cy="812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86D5A45" w14:textId="5D0BC42F" w:rsidR="00737BA8" w:rsidRDefault="00BE3806" w:rsidP="008849B9">
                          <w:pPr>
                            <w:pStyle w:val="Underrubrik"/>
                            <w:rPr>
                              <w:rFonts w:ascii="Times New Roman" w:eastAsia="Times New Roman" w:hAnsi="Times New Roman"/>
                              <w:i w:val="0"/>
                              <w:color w:val="auto"/>
                              <w:sz w:val="20"/>
                              <w:lang w:val="sv-SE" w:eastAsia="sv-SE" w:bidi="x-non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CA0AFA" wp14:editId="62BBE34C">
                                <wp:extent cx="1943100" cy="7620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D0149" id="Rectangle 5" o:spid="_x0000_s1026" style="position:absolute;left:0;text-align:left;margin-left:106.5pt;margin-top:50pt;width:385pt;height:6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" filled="f" strokeweight="2pt">
              <v:stroke opacity="0"/>
              <v:path arrowok="t"/>
              <v:textbox inset="1pt,1pt,1pt,1pt">
                <w:txbxContent>
                  <w:p w14:paraId="286D5A45" w14:textId="5D0BC42F" w:rsidR="00737BA8" w:rsidRDefault="00BE3806" w:rsidP="008849B9">
                    <w:pPr>
                      <w:pStyle w:val="Underrubrik"/>
                      <w:rPr>
                        <w:rFonts w:ascii="Times New Roman" w:eastAsia="Times New Roman" w:hAnsi="Times New Roman"/>
                        <w:i w:val="0"/>
                        <w:color w:val="auto"/>
                        <w:sz w:val="20"/>
                        <w:lang w:val="sv-SE" w:eastAsia="sv-SE" w:bidi="x-non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CA0AFA" wp14:editId="62BBE34C">
                          <wp:extent cx="1943100" cy="7620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233A" w14:textId="77777777" w:rsidR="00F61DE0" w:rsidRPr="008B5834" w:rsidRDefault="00A72E26" w:rsidP="00DD5D8E">
    <w:pPr>
      <w:pStyle w:val="Sidhuvud"/>
      <w:jc w:val="center"/>
      <w:rPr>
        <w:rFonts w:ascii="Calibri" w:hAnsi="Calibri"/>
        <w:color w:val="262626"/>
        <w:sz w:val="16"/>
        <w:szCs w:val="16"/>
        <w:lang w:val="sv-SE"/>
      </w:rPr>
    </w:pPr>
    <w:r w:rsidRPr="008B5834">
      <w:rPr>
        <w:rFonts w:ascii="Calibri" w:hAnsi="Calibri"/>
        <w:color w:val="262626"/>
        <w:sz w:val="16"/>
        <w:szCs w:val="16"/>
        <w:lang w:val="sv-SE"/>
      </w:rPr>
      <w:t>Kim Eriksson</w:t>
    </w:r>
    <w:r w:rsidR="00DD5D8E" w:rsidRPr="008B5834">
      <w:rPr>
        <w:rFonts w:ascii="Calibri" w:hAnsi="Calibri"/>
        <w:color w:val="262626"/>
        <w:sz w:val="16"/>
        <w:szCs w:val="16"/>
        <w:lang w:val="sv-SE"/>
      </w:rPr>
      <w:t xml:space="preserve"> </w:t>
    </w:r>
    <w:r w:rsidR="008A4B98" w:rsidRPr="008B5834">
      <w:rPr>
        <w:rFonts w:ascii="Calibri" w:hAnsi="Calibri"/>
        <w:color w:val="99CC00"/>
        <w:sz w:val="16"/>
        <w:szCs w:val="16"/>
        <w:lang w:val="sv-SE"/>
      </w:rPr>
      <w:t>|</w:t>
    </w:r>
    <w:r w:rsidR="008A4B98" w:rsidRPr="008B5834">
      <w:rPr>
        <w:rFonts w:ascii="Calibri" w:hAnsi="Calibri"/>
        <w:color w:val="262626"/>
        <w:sz w:val="16"/>
        <w:szCs w:val="16"/>
        <w:lang w:val="sv-SE"/>
      </w:rPr>
      <w:t xml:space="preserve"> </w:t>
    </w:r>
    <w:r w:rsidR="00206BC0" w:rsidRPr="008B5834">
      <w:rPr>
        <w:rFonts w:ascii="Calibri" w:hAnsi="Calibri"/>
        <w:color w:val="262626"/>
        <w:sz w:val="16"/>
        <w:szCs w:val="16"/>
        <w:lang w:val="sv-SE"/>
      </w:rPr>
      <w:t>070-000 00 00</w:t>
    </w:r>
    <w:r w:rsidR="00DD5D8E" w:rsidRPr="008B5834">
      <w:rPr>
        <w:rFonts w:ascii="Calibri" w:hAnsi="Calibri"/>
        <w:color w:val="99CC00"/>
        <w:sz w:val="16"/>
        <w:szCs w:val="16"/>
        <w:lang w:val="sv-SE"/>
      </w:rPr>
      <w:t xml:space="preserve"> |</w:t>
    </w:r>
    <w:r w:rsidR="00DD5D8E" w:rsidRPr="008B5834">
      <w:rPr>
        <w:rFonts w:ascii="Calibri" w:hAnsi="Calibri"/>
        <w:color w:val="262626"/>
        <w:sz w:val="16"/>
        <w:szCs w:val="16"/>
        <w:lang w:val="sv-SE"/>
      </w:rPr>
      <w:t xml:space="preserve"> </w:t>
    </w:r>
    <w:r w:rsidRPr="008B5834">
      <w:rPr>
        <w:rFonts w:ascii="Calibri" w:hAnsi="Calibri"/>
        <w:color w:val="262626"/>
        <w:sz w:val="16"/>
        <w:szCs w:val="16"/>
        <w:lang w:val="sv-SE"/>
      </w:rPr>
      <w:t>kim.eriksson@mailadress.se</w:t>
    </w:r>
    <w:r w:rsidR="00DD5D8E" w:rsidRPr="008B5834">
      <w:rPr>
        <w:rFonts w:ascii="Calibri" w:hAnsi="Calibri"/>
        <w:color w:val="262626"/>
        <w:sz w:val="16"/>
        <w:szCs w:val="16"/>
        <w:lang w:val="sv-SE"/>
      </w:rPr>
      <w:t xml:space="preserve"> </w:t>
    </w:r>
    <w:r w:rsidR="008A4B98" w:rsidRPr="008B5834">
      <w:rPr>
        <w:rFonts w:ascii="Calibri" w:hAnsi="Calibri"/>
        <w:color w:val="99CC00"/>
        <w:sz w:val="16"/>
        <w:szCs w:val="16"/>
        <w:lang w:val="sv-SE"/>
      </w:rPr>
      <w:t>|</w:t>
    </w:r>
    <w:r w:rsidR="008A4B98" w:rsidRPr="008B5834">
      <w:rPr>
        <w:rFonts w:ascii="Calibri" w:hAnsi="Calibri"/>
        <w:color w:val="262626"/>
        <w:sz w:val="16"/>
        <w:szCs w:val="16"/>
        <w:lang w:val="sv-SE"/>
      </w:rPr>
      <w:t xml:space="preserve"> </w:t>
    </w:r>
    <w:r w:rsidRPr="008B5834">
      <w:rPr>
        <w:rFonts w:ascii="Calibri" w:hAnsi="Calibri"/>
        <w:color w:val="262626"/>
        <w:sz w:val="16"/>
        <w:szCs w:val="16"/>
        <w:lang w:val="sv-SE"/>
      </w:rPr>
      <w:t>Göteborg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093A" w14:textId="77777777" w:rsidR="00737BA8" w:rsidRPr="00685BE6" w:rsidRDefault="00737BA8" w:rsidP="00685BE6">
    <w:pPr>
      <w:jc w:val="center"/>
      <w:rPr>
        <w:sz w:val="48"/>
        <w:szCs w:val="48"/>
      </w:rPr>
    </w:pPr>
  </w:p>
  <w:p w14:paraId="4C19C379" w14:textId="77777777" w:rsidR="00737BA8" w:rsidRPr="00685BE6" w:rsidRDefault="00737BA8" w:rsidP="00685BE6">
    <w:pPr>
      <w:jc w:val="center"/>
      <w:rPr>
        <w:sz w:val="48"/>
        <w:szCs w:val="48"/>
      </w:rPr>
    </w:pPr>
  </w:p>
  <w:p w14:paraId="136CC4CA" w14:textId="77777777" w:rsidR="00737BA8" w:rsidRPr="00685BE6" w:rsidRDefault="00737BA8" w:rsidP="00685BE6">
    <w:pPr>
      <w:jc w:val="center"/>
      <w:rPr>
        <w:sz w:val="48"/>
        <w:szCs w:val="48"/>
      </w:rPr>
    </w:pPr>
  </w:p>
  <w:p w14:paraId="4EC625F7" w14:textId="38E12F34" w:rsidR="00737BA8" w:rsidRPr="00685BE6" w:rsidRDefault="00BE3806" w:rsidP="00685BE6">
    <w:pPr>
      <w:jc w:val="center"/>
      <w:rPr>
        <w:rFonts w:ascii="Arial" w:hAnsi="Arial" w:cs="Arial"/>
        <w:b/>
        <w:sz w:val="40"/>
        <w:szCs w:val="40"/>
        <w:lang w:val="sv-SE" w:eastAsia="sv-SE" w:bidi="x-none"/>
      </w:rPr>
    </w:pPr>
    <w:r w:rsidRPr="00685BE6">
      <w:rPr>
        <w:rFonts w:ascii="Arial" w:hAnsi="Arial" w:cs="Arial"/>
        <w:b/>
        <w:noProof/>
        <w:sz w:val="40"/>
        <w:szCs w:val="4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771BAB" wp14:editId="0D560A98">
              <wp:simplePos x="0" y="0"/>
              <wp:positionH relativeFrom="page">
                <wp:posOffset>1339850</wp:posOffset>
              </wp:positionH>
              <wp:positionV relativeFrom="page">
                <wp:posOffset>546100</wp:posOffset>
              </wp:positionV>
              <wp:extent cx="4889500" cy="812800"/>
              <wp:effectExtent l="15875" t="12700" r="1905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00" cy="812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9400C5" w14:textId="3CEAE96C" w:rsidR="00737BA8" w:rsidRDefault="00BE3806">
                          <w:pPr>
                            <w:pStyle w:val="Underrubrik"/>
                            <w:rPr>
                              <w:rFonts w:ascii="Times New Roman" w:eastAsia="Times New Roman" w:hAnsi="Times New Roman"/>
                              <w:i w:val="0"/>
                              <w:color w:val="auto"/>
                              <w:sz w:val="20"/>
                              <w:lang w:val="sv-SE" w:eastAsia="sv-SE" w:bidi="x-non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3DE95" wp14:editId="68526B4A">
                                <wp:extent cx="1943100" cy="762000"/>
                                <wp:effectExtent l="0" t="0" r="0" b="0"/>
                                <wp:docPr id="4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71BAB" id="Rectangle 1" o:spid="_x0000_s1027" style="position:absolute;left:0;text-align:left;margin-left:105.5pt;margin-top:43pt;width:385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" filled="f" strokeweight="2pt">
              <v:stroke opacity="0"/>
              <v:path arrowok="t"/>
              <v:textbox inset="1pt,1pt,1pt,1pt">
                <w:txbxContent>
                  <w:p w14:paraId="019400C5" w14:textId="3CEAE96C" w:rsidR="00737BA8" w:rsidRDefault="00BE3806">
                    <w:pPr>
                      <w:pStyle w:val="Underrubrik"/>
                      <w:rPr>
                        <w:rFonts w:ascii="Times New Roman" w:eastAsia="Times New Roman" w:hAnsi="Times New Roman"/>
                        <w:i w:val="0"/>
                        <w:color w:val="auto"/>
                        <w:sz w:val="20"/>
                        <w:lang w:val="sv-SE" w:eastAsia="sv-SE" w:bidi="x-non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13DE95" wp14:editId="68526B4A">
                          <wp:extent cx="1943100" cy="762000"/>
                          <wp:effectExtent l="0" t="0" r="0" b="0"/>
                          <wp:docPr id="4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4C8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501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C87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EE0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EC7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9AF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3A1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AD0B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243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76F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CA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E3805E8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2" w15:restartNumberingAfterBreak="0">
    <w:nsid w:val="011F1ECF"/>
    <w:multiLevelType w:val="hybridMultilevel"/>
    <w:tmpl w:val="552E4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D219C"/>
    <w:multiLevelType w:val="hybridMultilevel"/>
    <w:tmpl w:val="3D3812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91C80"/>
    <w:multiLevelType w:val="hybridMultilevel"/>
    <w:tmpl w:val="385EEE88"/>
    <w:lvl w:ilvl="0" w:tplc="4A36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7D534B"/>
    <w:multiLevelType w:val="hybridMultilevel"/>
    <w:tmpl w:val="E45E66B2"/>
    <w:lvl w:ilvl="0" w:tplc="84148F0A">
      <w:start w:val="1"/>
      <w:numFmt w:val="bullet"/>
      <w:pStyle w:val="Bakgrund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8267E5"/>
    <w:multiLevelType w:val="hybridMultilevel"/>
    <w:tmpl w:val="07DA76DA"/>
    <w:lvl w:ilvl="0" w:tplc="4A36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B04697"/>
    <w:multiLevelType w:val="hybridMultilevel"/>
    <w:tmpl w:val="9DCE4F22"/>
    <w:lvl w:ilvl="0" w:tplc="4A36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472EF"/>
    <w:multiLevelType w:val="hybridMultilevel"/>
    <w:tmpl w:val="3D484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60431"/>
    <w:multiLevelType w:val="hybridMultilevel"/>
    <w:tmpl w:val="5FC0C67A"/>
    <w:lvl w:ilvl="0" w:tplc="CAA6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435243"/>
    <w:multiLevelType w:val="hybridMultilevel"/>
    <w:tmpl w:val="F0D0DA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B1952"/>
    <w:multiLevelType w:val="hybridMultilevel"/>
    <w:tmpl w:val="40268770"/>
    <w:lvl w:ilvl="0" w:tplc="85A48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0011C"/>
    <w:multiLevelType w:val="hybridMultilevel"/>
    <w:tmpl w:val="98F6B0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8577D"/>
    <w:multiLevelType w:val="hybridMultilevel"/>
    <w:tmpl w:val="27ECF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2740D"/>
    <w:multiLevelType w:val="hybridMultilevel"/>
    <w:tmpl w:val="E1120A7C"/>
    <w:lvl w:ilvl="0" w:tplc="3176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541B4"/>
    <w:multiLevelType w:val="hybridMultilevel"/>
    <w:tmpl w:val="071615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35A76"/>
    <w:multiLevelType w:val="hybridMultilevel"/>
    <w:tmpl w:val="AF5E1D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D5893"/>
    <w:multiLevelType w:val="hybridMultilevel"/>
    <w:tmpl w:val="FED86AF6"/>
    <w:lvl w:ilvl="0" w:tplc="CB5C1D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B5ED8"/>
    <w:multiLevelType w:val="hybridMultilevel"/>
    <w:tmpl w:val="C2049A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900DF"/>
    <w:multiLevelType w:val="hybridMultilevel"/>
    <w:tmpl w:val="D9B45914"/>
    <w:lvl w:ilvl="0" w:tplc="D2F6E0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40E8B"/>
    <w:multiLevelType w:val="hybridMultilevel"/>
    <w:tmpl w:val="2A8CAF44"/>
    <w:lvl w:ilvl="0" w:tplc="4A36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A58F8"/>
    <w:multiLevelType w:val="hybridMultilevel"/>
    <w:tmpl w:val="D91C99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71300"/>
    <w:multiLevelType w:val="hybridMultilevel"/>
    <w:tmpl w:val="33DCEB5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D2592"/>
    <w:multiLevelType w:val="hybridMultilevel"/>
    <w:tmpl w:val="09042742"/>
    <w:lvl w:ilvl="0" w:tplc="CC50A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269F9"/>
    <w:multiLevelType w:val="hybridMultilevel"/>
    <w:tmpl w:val="69AC7BC0"/>
    <w:lvl w:ilvl="0" w:tplc="3176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215C6"/>
    <w:multiLevelType w:val="hybridMultilevel"/>
    <w:tmpl w:val="68FC23E6"/>
    <w:lvl w:ilvl="0" w:tplc="C9B255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65586"/>
    <w:multiLevelType w:val="hybridMultilevel"/>
    <w:tmpl w:val="7A547CA8"/>
    <w:lvl w:ilvl="0" w:tplc="3176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D6D33"/>
    <w:multiLevelType w:val="hybridMultilevel"/>
    <w:tmpl w:val="3AE02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E5E19"/>
    <w:multiLevelType w:val="hybridMultilevel"/>
    <w:tmpl w:val="8280EFFE"/>
    <w:lvl w:ilvl="0" w:tplc="3176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1526C"/>
    <w:multiLevelType w:val="hybridMultilevel"/>
    <w:tmpl w:val="995CE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915C6"/>
    <w:multiLevelType w:val="hybridMultilevel"/>
    <w:tmpl w:val="58E01050"/>
    <w:lvl w:ilvl="0" w:tplc="64C8DF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E0A28"/>
    <w:multiLevelType w:val="hybridMultilevel"/>
    <w:tmpl w:val="B31E2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176E2"/>
    <w:multiLevelType w:val="hybridMultilevel"/>
    <w:tmpl w:val="E422B29C"/>
    <w:lvl w:ilvl="0" w:tplc="ED4054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1"/>
    <w:multiLevelType w:val="hybridMultilevel"/>
    <w:tmpl w:val="097070D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9D4E22"/>
    <w:multiLevelType w:val="hybridMultilevel"/>
    <w:tmpl w:val="B9742D2E"/>
    <w:lvl w:ilvl="0" w:tplc="5274AD52">
      <w:start w:val="20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95301"/>
    <w:multiLevelType w:val="hybridMultilevel"/>
    <w:tmpl w:val="1C5C7804"/>
    <w:lvl w:ilvl="0" w:tplc="041D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6" w15:restartNumberingAfterBreak="0">
    <w:nsid w:val="7F733AF7"/>
    <w:multiLevelType w:val="hybridMultilevel"/>
    <w:tmpl w:val="2264D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9"/>
  </w:num>
  <w:num w:numId="13">
    <w:abstractNumId w:val="40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  <w:lang w:val="sv-SE"/>
        </w:rPr>
      </w:lvl>
    </w:lvlOverride>
  </w:num>
  <w:num w:numId="19">
    <w:abstractNumId w:val="44"/>
  </w:num>
  <w:num w:numId="20">
    <w:abstractNumId w:val="41"/>
  </w:num>
  <w:num w:numId="21">
    <w:abstractNumId w:val="31"/>
  </w:num>
  <w:num w:numId="22">
    <w:abstractNumId w:val="43"/>
  </w:num>
  <w:num w:numId="23">
    <w:abstractNumId w:val="26"/>
  </w:num>
  <w:num w:numId="24">
    <w:abstractNumId w:val="46"/>
  </w:num>
  <w:num w:numId="25">
    <w:abstractNumId w:val="32"/>
  </w:num>
  <w:num w:numId="2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39"/>
  </w:num>
  <w:num w:numId="29">
    <w:abstractNumId w:val="22"/>
  </w:num>
  <w:num w:numId="30">
    <w:abstractNumId w:val="28"/>
  </w:num>
  <w:num w:numId="31">
    <w:abstractNumId w:val="13"/>
  </w:num>
  <w:num w:numId="32">
    <w:abstractNumId w:val="33"/>
  </w:num>
  <w:num w:numId="33">
    <w:abstractNumId w:val="19"/>
  </w:num>
  <w:num w:numId="34">
    <w:abstractNumId w:val="20"/>
  </w:num>
  <w:num w:numId="35">
    <w:abstractNumId w:val="45"/>
  </w:num>
  <w:num w:numId="36">
    <w:abstractNumId w:val="23"/>
  </w:num>
  <w:num w:numId="37">
    <w:abstractNumId w:val="37"/>
  </w:num>
  <w:num w:numId="38">
    <w:abstractNumId w:val="12"/>
  </w:num>
  <w:num w:numId="39">
    <w:abstractNumId w:val="18"/>
  </w:num>
  <w:num w:numId="40">
    <w:abstractNumId w:val="34"/>
  </w:num>
  <w:num w:numId="41">
    <w:abstractNumId w:val="36"/>
  </w:num>
  <w:num w:numId="42">
    <w:abstractNumId w:val="24"/>
  </w:num>
  <w:num w:numId="43">
    <w:abstractNumId w:val="38"/>
  </w:num>
  <w:num w:numId="44">
    <w:abstractNumId w:val="21"/>
  </w:num>
  <w:num w:numId="45">
    <w:abstractNumId w:val="30"/>
  </w:num>
  <w:num w:numId="46">
    <w:abstractNumId w:val="14"/>
  </w:num>
  <w:num w:numId="47">
    <w:abstractNumId w:val="1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C"/>
    <w:rsid w:val="0000051A"/>
    <w:rsid w:val="000312AF"/>
    <w:rsid w:val="0003534B"/>
    <w:rsid w:val="00060103"/>
    <w:rsid w:val="0006191D"/>
    <w:rsid w:val="00083D25"/>
    <w:rsid w:val="000B4279"/>
    <w:rsid w:val="000C6981"/>
    <w:rsid w:val="0011109E"/>
    <w:rsid w:val="001225DE"/>
    <w:rsid w:val="001421D5"/>
    <w:rsid w:val="00156D30"/>
    <w:rsid w:val="00157EED"/>
    <w:rsid w:val="001775C7"/>
    <w:rsid w:val="00193694"/>
    <w:rsid w:val="001A0C76"/>
    <w:rsid w:val="001A2997"/>
    <w:rsid w:val="001D1590"/>
    <w:rsid w:val="001D4DEE"/>
    <w:rsid w:val="00206BC0"/>
    <w:rsid w:val="0022607D"/>
    <w:rsid w:val="00235E48"/>
    <w:rsid w:val="00263189"/>
    <w:rsid w:val="002B085C"/>
    <w:rsid w:val="002C32A4"/>
    <w:rsid w:val="002C3CD5"/>
    <w:rsid w:val="002D26C6"/>
    <w:rsid w:val="002D7F9C"/>
    <w:rsid w:val="00332ED2"/>
    <w:rsid w:val="003376F6"/>
    <w:rsid w:val="003649B0"/>
    <w:rsid w:val="00381402"/>
    <w:rsid w:val="003815C4"/>
    <w:rsid w:val="003A763F"/>
    <w:rsid w:val="003B5DC7"/>
    <w:rsid w:val="003E3619"/>
    <w:rsid w:val="003F4734"/>
    <w:rsid w:val="00440439"/>
    <w:rsid w:val="00457C4C"/>
    <w:rsid w:val="00465976"/>
    <w:rsid w:val="004740F5"/>
    <w:rsid w:val="004B2BD1"/>
    <w:rsid w:val="004C71F8"/>
    <w:rsid w:val="004D3D7E"/>
    <w:rsid w:val="004F1D46"/>
    <w:rsid w:val="004F51A5"/>
    <w:rsid w:val="00502C0E"/>
    <w:rsid w:val="005139B4"/>
    <w:rsid w:val="00515412"/>
    <w:rsid w:val="00516FAA"/>
    <w:rsid w:val="0055617F"/>
    <w:rsid w:val="0055784E"/>
    <w:rsid w:val="005A463D"/>
    <w:rsid w:val="005B1EB7"/>
    <w:rsid w:val="005D00CB"/>
    <w:rsid w:val="005E3591"/>
    <w:rsid w:val="005F10B5"/>
    <w:rsid w:val="005F1584"/>
    <w:rsid w:val="0060445F"/>
    <w:rsid w:val="00613FF9"/>
    <w:rsid w:val="00624FA6"/>
    <w:rsid w:val="00633BDE"/>
    <w:rsid w:val="00640682"/>
    <w:rsid w:val="00640F8C"/>
    <w:rsid w:val="00643C06"/>
    <w:rsid w:val="00660970"/>
    <w:rsid w:val="00675417"/>
    <w:rsid w:val="006760C7"/>
    <w:rsid w:val="00685BE6"/>
    <w:rsid w:val="006B6E31"/>
    <w:rsid w:val="006C2544"/>
    <w:rsid w:val="006C65BD"/>
    <w:rsid w:val="006F22B6"/>
    <w:rsid w:val="0070717B"/>
    <w:rsid w:val="0072085F"/>
    <w:rsid w:val="00737BA8"/>
    <w:rsid w:val="007539FF"/>
    <w:rsid w:val="00790BB3"/>
    <w:rsid w:val="007977EC"/>
    <w:rsid w:val="007A07F3"/>
    <w:rsid w:val="007D040F"/>
    <w:rsid w:val="007F7A4B"/>
    <w:rsid w:val="00833F7D"/>
    <w:rsid w:val="008342D9"/>
    <w:rsid w:val="00841AD7"/>
    <w:rsid w:val="00843CE1"/>
    <w:rsid w:val="0085019A"/>
    <w:rsid w:val="008553B2"/>
    <w:rsid w:val="00866FCA"/>
    <w:rsid w:val="00884678"/>
    <w:rsid w:val="008849B9"/>
    <w:rsid w:val="008A4B98"/>
    <w:rsid w:val="008B4FB0"/>
    <w:rsid w:val="008B5834"/>
    <w:rsid w:val="008B7C18"/>
    <w:rsid w:val="008D02B3"/>
    <w:rsid w:val="008D2916"/>
    <w:rsid w:val="008D5D31"/>
    <w:rsid w:val="008F16F6"/>
    <w:rsid w:val="0091662A"/>
    <w:rsid w:val="0092241F"/>
    <w:rsid w:val="00940FF2"/>
    <w:rsid w:val="00951102"/>
    <w:rsid w:val="00952E6F"/>
    <w:rsid w:val="00975D17"/>
    <w:rsid w:val="009771F7"/>
    <w:rsid w:val="009A35FF"/>
    <w:rsid w:val="009A671E"/>
    <w:rsid w:val="009B079D"/>
    <w:rsid w:val="009B2238"/>
    <w:rsid w:val="009B3246"/>
    <w:rsid w:val="009B3B48"/>
    <w:rsid w:val="00A1658D"/>
    <w:rsid w:val="00A51E7E"/>
    <w:rsid w:val="00A60A4C"/>
    <w:rsid w:val="00A72E26"/>
    <w:rsid w:val="00B012B3"/>
    <w:rsid w:val="00B94F01"/>
    <w:rsid w:val="00BA0398"/>
    <w:rsid w:val="00BA0EA1"/>
    <w:rsid w:val="00BA44EB"/>
    <w:rsid w:val="00BA7453"/>
    <w:rsid w:val="00BE3806"/>
    <w:rsid w:val="00BE380F"/>
    <w:rsid w:val="00C21F59"/>
    <w:rsid w:val="00C2698F"/>
    <w:rsid w:val="00C646A8"/>
    <w:rsid w:val="00CD0E49"/>
    <w:rsid w:val="00CD481E"/>
    <w:rsid w:val="00CD6CC9"/>
    <w:rsid w:val="00CE0F08"/>
    <w:rsid w:val="00D0717E"/>
    <w:rsid w:val="00D20498"/>
    <w:rsid w:val="00D23205"/>
    <w:rsid w:val="00D641A5"/>
    <w:rsid w:val="00D67556"/>
    <w:rsid w:val="00DD5D8E"/>
    <w:rsid w:val="00DF226E"/>
    <w:rsid w:val="00E336A0"/>
    <w:rsid w:val="00E4275F"/>
    <w:rsid w:val="00E578F1"/>
    <w:rsid w:val="00E73BD8"/>
    <w:rsid w:val="00E92BA3"/>
    <w:rsid w:val="00EA1179"/>
    <w:rsid w:val="00EE21E4"/>
    <w:rsid w:val="00EF0991"/>
    <w:rsid w:val="00EF5B9D"/>
    <w:rsid w:val="00F075A5"/>
    <w:rsid w:val="00F20265"/>
    <w:rsid w:val="00F21C14"/>
    <w:rsid w:val="00F464D0"/>
    <w:rsid w:val="00F61DE0"/>
    <w:rsid w:val="00F632C2"/>
    <w:rsid w:val="00FC3E19"/>
    <w:rsid w:val="00FD5DAE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07A822"/>
  <w15:chartTrackingRefBased/>
  <w15:docId w15:val="{D87D528F-AAA0-4AA4-AB5D-3C9C5FBF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BE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locked/>
    <w:rsid w:val="00685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locked/>
    <w:rsid w:val="00DF22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idhuvudochsidfot">
    <w:name w:val="Sidhuvud och sidfot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till">
    <w:name w:val="till"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paragraph" w:styleId="Brdtext">
    <w:name w:val="Body Text"/>
    <w:link w:val="BrdtextChar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styleId="Underrubrik">
    <w:name w:val="Subtitle"/>
    <w:next w:val="Brdtext"/>
    <w:link w:val="UnderrubrikChar"/>
    <w:qFormat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Sidhuvud">
    <w:name w:val="header"/>
    <w:basedOn w:val="Normal"/>
    <w:link w:val="SidhuvudChar"/>
    <w:locked/>
    <w:rsid w:val="00346826"/>
    <w:pPr>
      <w:tabs>
        <w:tab w:val="center" w:pos="4536"/>
        <w:tab w:val="right" w:pos="9072"/>
      </w:tabs>
    </w:pPr>
    <w:rPr>
      <w:lang w:val="en-US" w:eastAsia="en-US" w:bidi="he-IL"/>
    </w:rPr>
  </w:style>
  <w:style w:type="character" w:customStyle="1" w:styleId="SidhuvudChar">
    <w:name w:val="Sidhuvud Char"/>
    <w:link w:val="Sidhuvud"/>
    <w:rsid w:val="00346826"/>
    <w:rPr>
      <w:sz w:val="24"/>
      <w:szCs w:val="24"/>
      <w:lang w:val="en-US" w:eastAsia="en-US"/>
    </w:rPr>
  </w:style>
  <w:style w:type="character" w:customStyle="1" w:styleId="UnderrubrikChar">
    <w:name w:val="Underrubrik Char"/>
    <w:link w:val="Underrubrik"/>
    <w:rsid w:val="00346826"/>
    <w:rPr>
      <w:rFonts w:ascii="Cochin" w:eastAsia="ヒラギノ角ゴ Pro W3" w:hAnsi="Cochin"/>
      <w:i/>
      <w:color w:val="A13222"/>
      <w:sz w:val="22"/>
      <w:lang w:val="sv-SE" w:eastAsia="sv-SE" w:bidi="ar-SA"/>
    </w:rPr>
  </w:style>
  <w:style w:type="paragraph" w:styleId="Sidfot">
    <w:name w:val="footer"/>
    <w:basedOn w:val="Normal"/>
    <w:link w:val="SidfotChar"/>
    <w:locked/>
    <w:rsid w:val="00137064"/>
    <w:pPr>
      <w:tabs>
        <w:tab w:val="center" w:pos="4536"/>
        <w:tab w:val="right" w:pos="9072"/>
      </w:tabs>
    </w:pPr>
    <w:rPr>
      <w:lang w:val="en-US" w:eastAsia="en-US" w:bidi="he-IL"/>
    </w:rPr>
  </w:style>
  <w:style w:type="character" w:customStyle="1" w:styleId="SidfotChar">
    <w:name w:val="Sidfot Char"/>
    <w:link w:val="Sidfot"/>
    <w:rsid w:val="00137064"/>
    <w:rPr>
      <w:sz w:val="24"/>
      <w:szCs w:val="24"/>
      <w:lang w:val="en-US" w:eastAsia="en-US"/>
    </w:rPr>
  </w:style>
  <w:style w:type="character" w:styleId="Hyperlnk">
    <w:name w:val="Hyperlink"/>
    <w:locked/>
    <w:rsid w:val="00685BE6"/>
    <w:rPr>
      <w:color w:val="0000FF"/>
      <w:u w:val="single"/>
    </w:rPr>
  </w:style>
  <w:style w:type="character" w:customStyle="1" w:styleId="BrdtextChar">
    <w:name w:val="Brödtext Char"/>
    <w:link w:val="Brdtext"/>
    <w:rsid w:val="005A5A83"/>
    <w:rPr>
      <w:rFonts w:ascii="Hoefler Text" w:eastAsia="ヒラギノ角ゴ Pro W3" w:hAnsi="Hoefler Text"/>
      <w:color w:val="000000"/>
      <w:lang w:val="sv-SE" w:eastAsia="sv-SE" w:bidi="ar-SA"/>
    </w:rPr>
  </w:style>
  <w:style w:type="character" w:customStyle="1" w:styleId="TNG">
    <w:name w:val="TNG"/>
    <w:semiHidden/>
    <w:rsid w:val="00685BE6"/>
    <w:rPr>
      <w:rFonts w:ascii="Arial" w:hAnsi="Arial" w:cs="Arial"/>
      <w:color w:val="auto"/>
      <w:sz w:val="20"/>
      <w:szCs w:val="20"/>
    </w:rPr>
  </w:style>
  <w:style w:type="character" w:styleId="Stark">
    <w:name w:val="Strong"/>
    <w:qFormat/>
    <w:locked/>
    <w:rsid w:val="00685BE6"/>
    <w:rPr>
      <w:b/>
      <w:bCs/>
    </w:rPr>
  </w:style>
  <w:style w:type="paragraph" w:styleId="Liststycke">
    <w:name w:val="List Paragraph"/>
    <w:basedOn w:val="Normal"/>
    <w:uiPriority w:val="34"/>
    <w:qFormat/>
    <w:rsid w:val="00D64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vsnittsrubrik">
    <w:name w:val="Avsnittsrubrik"/>
    <w:rsid w:val="000C6981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bidi="sv-SE"/>
    </w:rPr>
  </w:style>
  <w:style w:type="paragraph" w:customStyle="1" w:styleId="Befattning">
    <w:name w:val="Befattning"/>
    <w:basedOn w:val="Normal"/>
    <w:rsid w:val="000C6981"/>
    <w:pPr>
      <w:spacing w:after="60"/>
      <w:ind w:left="2160"/>
    </w:pPr>
    <w:rPr>
      <w:rFonts w:ascii="Tahoma" w:hAnsi="Tahoma" w:cs="Tahoma"/>
      <w:color w:val="808080"/>
      <w:spacing w:val="10"/>
      <w:sz w:val="16"/>
      <w:szCs w:val="16"/>
      <w:lang w:bidi="sv-SE"/>
    </w:rPr>
  </w:style>
  <w:style w:type="paragraph" w:customStyle="1" w:styleId="Bakgrund">
    <w:name w:val="Bakgrund"/>
    <w:basedOn w:val="Normal"/>
    <w:rsid w:val="000C6981"/>
    <w:pPr>
      <w:numPr>
        <w:numId w:val="17"/>
      </w:numPr>
      <w:spacing w:before="60" w:after="60"/>
    </w:pPr>
    <w:rPr>
      <w:rFonts w:ascii="Tahoma" w:hAnsi="Tahoma" w:cs="Tahoma"/>
      <w:spacing w:val="10"/>
      <w:sz w:val="16"/>
      <w:szCs w:val="16"/>
      <w:lang w:bidi="sv-SE"/>
    </w:rPr>
  </w:style>
  <w:style w:type="paragraph" w:customStyle="1" w:styleId="Datumochort">
    <w:name w:val="Datum och ort"/>
    <w:basedOn w:val="Normal"/>
    <w:rsid w:val="000C6981"/>
    <w:pPr>
      <w:tabs>
        <w:tab w:val="left" w:pos="3600"/>
        <w:tab w:val="right" w:pos="8640"/>
      </w:tabs>
      <w:spacing w:before="160" w:after="60"/>
      <w:ind w:left="2160"/>
    </w:pPr>
    <w:rPr>
      <w:rFonts w:ascii="Tahoma" w:hAnsi="Tahoma" w:cs="Tahoma"/>
      <w:spacing w:val="10"/>
      <w:sz w:val="16"/>
      <w:szCs w:val="16"/>
      <w:lang w:bidi="sv-SE"/>
    </w:rPr>
  </w:style>
  <w:style w:type="paragraph" w:customStyle="1" w:styleId="Achievement">
    <w:name w:val="Achievement"/>
    <w:basedOn w:val="Brdtext"/>
    <w:rsid w:val="000C6981"/>
    <w:pPr>
      <w:numPr>
        <w:numId w:val="18"/>
      </w:numPr>
      <w:tabs>
        <w:tab w:val="num" w:pos="360"/>
      </w:tabs>
      <w:spacing w:after="60" w:line="240" w:lineRule="atLeast"/>
      <w:ind w:left="2160" w:firstLine="0"/>
      <w:jc w:val="both"/>
    </w:pPr>
    <w:rPr>
      <w:rFonts w:ascii="Garamond" w:eastAsia="Times New Roman" w:hAnsi="Garamond"/>
      <w:color w:val="auto"/>
      <w:sz w:val="22"/>
      <w:lang w:val="en-US" w:eastAsia="en-US"/>
    </w:rPr>
  </w:style>
  <w:style w:type="paragraph" w:styleId="Ingetavstnd">
    <w:name w:val="No Spacing"/>
    <w:uiPriority w:val="1"/>
    <w:qFormat/>
    <w:rsid w:val="005E3591"/>
    <w:rPr>
      <w:rFonts w:ascii="Calibri" w:eastAsia="Calibri" w:hAnsi="Calibri"/>
      <w:sz w:val="22"/>
      <w:szCs w:val="22"/>
      <w:lang w:val="en-GB" w:eastAsia="en-US"/>
    </w:rPr>
  </w:style>
  <w:style w:type="character" w:customStyle="1" w:styleId="Rubrik2Char">
    <w:name w:val="Rubrik 2 Char"/>
    <w:link w:val="Rubrik2"/>
    <w:semiHidden/>
    <w:rsid w:val="00DF22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F226E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DF226E"/>
    <w:rPr>
      <w:rFonts w:ascii="Calibri" w:eastAsia="Calibri" w:hAnsi="Calibri" w:cs="Calibri"/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locked/>
    <w:rsid w:val="00DF22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F226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675417"/>
    <w:rPr>
      <w:rFonts w:ascii="Arial" w:hAnsi="Arial" w:cs="Arial"/>
      <w:b/>
      <w:bCs/>
      <w:kern w:val="32"/>
      <w:sz w:val="32"/>
      <w:szCs w:val="32"/>
    </w:rPr>
  </w:style>
  <w:style w:type="table" w:styleId="Tabellrutnt">
    <w:name w:val="Table Grid"/>
    <w:basedOn w:val="Normaltabell"/>
    <w:uiPriority w:val="39"/>
    <w:locked/>
    <w:rsid w:val="006754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uiPriority w:val="99"/>
    <w:semiHidden/>
    <w:unhideWhenUsed/>
    <w:rsid w:val="00F61D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3CE1"/>
    <w:rPr>
      <w:sz w:val="24"/>
      <w:szCs w:val="24"/>
    </w:rPr>
  </w:style>
  <w:style w:type="character" w:styleId="Kommentarsreferens">
    <w:name w:val="annotation reference"/>
    <w:locked/>
    <w:rsid w:val="00843CE1"/>
    <w:rPr>
      <w:sz w:val="16"/>
      <w:szCs w:val="16"/>
    </w:rPr>
  </w:style>
  <w:style w:type="paragraph" w:styleId="Kommentarer">
    <w:name w:val="annotation text"/>
    <w:basedOn w:val="Normal"/>
    <w:link w:val="KommentarerChar"/>
    <w:locked/>
    <w:rsid w:val="00843C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43CE1"/>
  </w:style>
  <w:style w:type="paragraph" w:styleId="Kommentarsmne">
    <w:name w:val="annotation subject"/>
    <w:basedOn w:val="Kommentarer"/>
    <w:next w:val="Kommentarer"/>
    <w:link w:val="KommentarsmneChar"/>
    <w:locked/>
    <w:rsid w:val="00843CE1"/>
    <w:rPr>
      <w:b/>
      <w:bCs/>
    </w:rPr>
  </w:style>
  <w:style w:type="character" w:customStyle="1" w:styleId="KommentarsmneChar">
    <w:name w:val="Kommentarsämne Char"/>
    <w:link w:val="Kommentarsmne"/>
    <w:rsid w:val="0084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G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cklas:Library:Application%20Support:Microsoft:Office:Dokumentmallar:Mina%20mallar:TNG_Brevpapper_Mall_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128E-87B0-42E1-A4AD-3611F2B5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TNG_Brevpapper_Mall_2009</Template>
  <TotalTime>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tng</Company>
  <LinksUpToDate>false</LinksUpToDate>
  <CharactersWithSpaces>1663</CharactersWithSpaces>
  <SharedDoc>false</SharedDoc>
  <HLinks>
    <vt:vector size="12" baseType="variant"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http://www.tng.se/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http://www.tng.se/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Cv-mall</dc:title>
  <dc:subject/>
  <dc:creator>TNG - fördomsfri rekrytering och bemanning</dc:creator>
  <cp:keywords>söka jobb; cv; tng; fördomsfri rekytering</cp:keywords>
  <dc:description>Bra mall och exempel på hur ett bra CV ska se ut</dc:description>
  <cp:lastModifiedBy>Hanna Flink</cp:lastModifiedBy>
  <cp:revision>2</cp:revision>
  <cp:lastPrinted>2014-02-18T12:41:00Z</cp:lastPrinted>
  <dcterms:created xsi:type="dcterms:W3CDTF">2020-07-22T10:56:00Z</dcterms:created>
  <dcterms:modified xsi:type="dcterms:W3CDTF">2020-07-22T10:56:00Z</dcterms:modified>
  <cp:category>Söka jobb</cp:category>
</cp:coreProperties>
</file>